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25A5D" w14:paraId="50179003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25A5D" w14:paraId="3E99AFBF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3C91C0AE" w14:textId="77777777" w:rsidR="00325A5D" w:rsidRDefault="00415A05">
                  <w:bookmarkStart w:id="0" w:name="_GoBack"/>
                  <w:bookmarkEnd w:id="0"/>
                  <w:r>
                    <w:rPr>
                      <w:noProof/>
                      <w:lang w:eastAsia="en-US" w:bidi="he-IL"/>
                    </w:rPr>
                    <w:drawing>
                      <wp:inline distT="0" distB="0" distL="0" distR="0" wp14:anchorId="203CC6B6" wp14:editId="56A0068A">
                        <wp:extent cx="4571365" cy="4572000"/>
                        <wp:effectExtent l="0" t="0" r="635" b="0"/>
                        <wp:docPr id="1" name="Picture 1" descr="Brightly-colored image of two ice cream cones with sprinkles being offered with outstretched hands by little girls in bathing sui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0" cy="4572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5A5D" w14:paraId="46EE1EAC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28F818BE" w14:textId="77777777" w:rsidR="00325A5D" w:rsidRDefault="00415A05">
                  <w:pPr>
                    <w:pStyle w:val="Subtitle"/>
                  </w:pPr>
                  <w:r>
                    <w:t>August 19</w:t>
                  </w:r>
                </w:p>
                <w:p w14:paraId="50D9E925" w14:textId="77777777" w:rsidR="00325A5D" w:rsidRDefault="00415A05">
                  <w:pPr>
                    <w:pStyle w:val="Title"/>
                  </w:pPr>
                  <w:r>
                    <w:t>Deaf Senior Social!</w:t>
                  </w:r>
                </w:p>
                <w:p w14:paraId="52D20C27" w14:textId="77777777" w:rsidR="00325A5D" w:rsidRDefault="00415A05">
                  <w:pPr>
                    <w:pStyle w:val="Heading1"/>
                  </w:pPr>
                  <w:r>
                    <w:t>ALL WELCOME, ANY AGE!</w:t>
                  </w:r>
                </w:p>
                <w:p w14:paraId="5F291A98" w14:textId="4AE51B38" w:rsidR="00325A5D" w:rsidRDefault="00415A05" w:rsidP="00415A05">
                  <w:r>
                    <w:t>Join us on Friday, August 19 for another fun social! Catch up with friends, munch on delicious food, enjoy a break from the heat in the air conditioning. We will have games (Dingo!), ASL Movie and more. Lunch will be provided!</w:t>
                  </w:r>
                  <w:r w:rsidR="004D730E">
                    <w:t xml:space="preserve"> Donations appreciated.</w:t>
                  </w:r>
                  <w:r>
                    <w:t xml:space="preserve"> Questions? Contact Karen Miller: </w:t>
                  </w:r>
                  <w:hyperlink r:id="rId6" w:history="1">
                    <w:r w:rsidRPr="00EB076B">
                      <w:rPr>
                        <w:rStyle w:val="Hyperlink"/>
                      </w:rPr>
                      <w:t>watunya@verizon.net</w:t>
                    </w:r>
                  </w:hyperlink>
                  <w:r>
                    <w:t xml:space="preserve"> </w:t>
                  </w:r>
                </w:p>
              </w:tc>
            </w:tr>
            <w:tr w:rsidR="00325A5D" w14:paraId="12A6B3B5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81B8414" w14:textId="77777777" w:rsidR="00325A5D" w:rsidRDefault="00325A5D"/>
              </w:tc>
            </w:tr>
          </w:tbl>
          <w:p w14:paraId="2048E253" w14:textId="77777777" w:rsidR="00325A5D" w:rsidRDefault="00325A5D"/>
        </w:tc>
        <w:tc>
          <w:tcPr>
            <w:tcW w:w="144" w:type="dxa"/>
          </w:tcPr>
          <w:p w14:paraId="271F4D24" w14:textId="77777777" w:rsidR="00325A5D" w:rsidRDefault="00325A5D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25A5D" w14:paraId="71161CE2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76DF2063" w14:textId="77777777" w:rsidR="00325A5D" w:rsidRDefault="00415A05">
                  <w:pPr>
                    <w:pStyle w:val="Heading2"/>
                  </w:pPr>
                  <w:r>
                    <w:t>Dingo!</w:t>
                  </w:r>
                </w:p>
                <w:p w14:paraId="68EA6CA6" w14:textId="77777777" w:rsidR="00325A5D" w:rsidRDefault="00325A5D">
                  <w:pPr>
                    <w:pStyle w:val="Line"/>
                  </w:pPr>
                </w:p>
                <w:p w14:paraId="045711B9" w14:textId="77777777" w:rsidR="00325A5D" w:rsidRDefault="00415A05">
                  <w:pPr>
                    <w:pStyle w:val="Heading2"/>
                  </w:pPr>
                  <w:r>
                    <w:t>Laughs!</w:t>
                  </w:r>
                </w:p>
                <w:p w14:paraId="1B4F8B86" w14:textId="77777777" w:rsidR="00325A5D" w:rsidRDefault="00325A5D">
                  <w:pPr>
                    <w:pStyle w:val="Line"/>
                  </w:pPr>
                </w:p>
                <w:p w14:paraId="55A858B0" w14:textId="77777777" w:rsidR="00325A5D" w:rsidRDefault="00415A05">
                  <w:pPr>
                    <w:pStyle w:val="Heading2"/>
                  </w:pPr>
                  <w:r>
                    <w:t>Friends!</w:t>
                  </w:r>
                </w:p>
                <w:p w14:paraId="365F3CF1" w14:textId="77777777" w:rsidR="00325A5D" w:rsidRDefault="00325A5D">
                  <w:pPr>
                    <w:pStyle w:val="Line"/>
                  </w:pPr>
                </w:p>
                <w:p w14:paraId="7EB1BDB1" w14:textId="77777777" w:rsidR="00325A5D" w:rsidRDefault="00415A05">
                  <w:pPr>
                    <w:pStyle w:val="Heading2"/>
                  </w:pPr>
                  <w:r>
                    <w:t>All the cool kids will be there!</w:t>
                  </w:r>
                </w:p>
                <w:p w14:paraId="03C72ED5" w14:textId="77777777" w:rsidR="00325A5D" w:rsidRDefault="00325A5D">
                  <w:pPr>
                    <w:pStyle w:val="Line"/>
                  </w:pPr>
                </w:p>
                <w:p w14:paraId="0B5C5ADA" w14:textId="77777777" w:rsidR="00325A5D" w:rsidRDefault="00415A05" w:rsidP="00415A05">
                  <w:pPr>
                    <w:pStyle w:val="Heading2"/>
                  </w:pPr>
                  <w:r>
                    <w:t>Fantastic lunch!</w:t>
                  </w:r>
                </w:p>
              </w:tc>
            </w:tr>
            <w:tr w:rsidR="00325A5D" w14:paraId="6DA00C2C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85EF313" w14:textId="77777777" w:rsidR="00325A5D" w:rsidRDefault="00325A5D"/>
              </w:tc>
            </w:tr>
            <w:tr w:rsidR="00325A5D" w14:paraId="67AC7A35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2FFFDFF5" w14:textId="77777777" w:rsidR="00325A5D" w:rsidRDefault="00415A05">
                  <w:pPr>
                    <w:pStyle w:val="ContactInfo"/>
                  </w:pPr>
                  <w:r>
                    <w:t>Grace Church</w:t>
                  </w:r>
                </w:p>
                <w:p w14:paraId="063F8A1B" w14:textId="77777777" w:rsidR="00415A05" w:rsidRDefault="00415A05">
                  <w:pPr>
                    <w:pStyle w:val="ContactInfo"/>
                  </w:pPr>
                  <w:r>
                    <w:t>900 N. Washington St.</w:t>
                  </w:r>
                </w:p>
                <w:p w14:paraId="4EA1E7F4" w14:textId="77777777" w:rsidR="00415A05" w:rsidRDefault="00415A05">
                  <w:pPr>
                    <w:pStyle w:val="ContactInfo"/>
                  </w:pPr>
                  <w:r>
                    <w:t>Wilmington, DE 19801</w:t>
                  </w:r>
                </w:p>
                <w:p w14:paraId="344C53AF" w14:textId="77777777" w:rsidR="00325A5D" w:rsidRDefault="000D5428">
                  <w:pPr>
                    <w:pStyle w:val="ContactInfo"/>
                  </w:pPr>
                  <w:sdt>
                    <w:sdtPr>
                      <w:id w:val="-1267527076"/>
                      <w:placeholder>
                        <w:docPart w:val="8B9BFECE9E364534BDCCF835CB460214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415A05">
                        <w:t>[Web Address]</w:t>
                      </w:r>
                    </w:sdtContent>
                  </w:sdt>
                </w:p>
                <w:p w14:paraId="6F332475" w14:textId="77777777" w:rsidR="00325A5D" w:rsidRDefault="00415A05" w:rsidP="00415A05">
                  <w:pPr>
                    <w:pStyle w:val="Date"/>
                  </w:pPr>
                  <w:r>
                    <w:t>August 19</w:t>
                  </w:r>
                </w:p>
                <w:p w14:paraId="180A8C13" w14:textId="77777777" w:rsidR="00415A05" w:rsidRDefault="00415A05" w:rsidP="00415A05">
                  <w:pPr>
                    <w:pStyle w:val="Date"/>
                  </w:pPr>
                  <w:r>
                    <w:t>10-2pm</w:t>
                  </w:r>
                </w:p>
              </w:tc>
            </w:tr>
          </w:tbl>
          <w:p w14:paraId="5ED94421" w14:textId="77777777" w:rsidR="00325A5D" w:rsidRDefault="00325A5D"/>
        </w:tc>
      </w:tr>
    </w:tbl>
    <w:p w14:paraId="32FC9DC1" w14:textId="77777777" w:rsidR="00325A5D" w:rsidRDefault="00415A05">
      <w:pPr>
        <w:pStyle w:val="NoSpacing"/>
      </w:pPr>
      <w:r>
        <w:t>DSS Aug</w:t>
      </w:r>
    </w:p>
    <w:sectPr w:rsidR="00325A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05"/>
    <w:rsid w:val="000D5428"/>
    <w:rsid w:val="002F7769"/>
    <w:rsid w:val="00325A5D"/>
    <w:rsid w:val="00415A05"/>
    <w:rsid w:val="004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237F9"/>
  <w15:chartTrackingRefBased/>
  <w15:docId w15:val="{9382275C-3C1D-4DFD-A6DB-C7F7467E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415A05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tunya@verizon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uynew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BFECE9E364534BDCCF835CB46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C8FE-F9BE-4DEE-BF0A-67FE7AEF45EB}"/>
      </w:docPartPr>
      <w:docPartBody>
        <w:p w:rsidR="001E3BCB" w:rsidRDefault="001E3BCB">
          <w:pPr>
            <w:pStyle w:val="8B9BFECE9E364534BDCCF835CB460214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B"/>
    <w:rsid w:val="001E3BCB"/>
    <w:rsid w:val="009A2469"/>
    <w:rsid w:val="00D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695722E474B0593EACD99FE0FCA59">
    <w:name w:val="0BA695722E474B0593EACD99FE0FCA59"/>
  </w:style>
  <w:style w:type="paragraph" w:customStyle="1" w:styleId="CA37615FAD1A4FC09E29C058F33588B5">
    <w:name w:val="CA37615FAD1A4FC09E29C058F33588B5"/>
  </w:style>
  <w:style w:type="paragraph" w:customStyle="1" w:styleId="5ABA9510E6264F2CB5BA2B9BAB3A613E">
    <w:name w:val="5ABA9510E6264F2CB5BA2B9BAB3A613E"/>
  </w:style>
  <w:style w:type="paragraph" w:customStyle="1" w:styleId="B82EE551755648DB87F151AF11A3DD12">
    <w:name w:val="B82EE551755648DB87F151AF11A3DD12"/>
  </w:style>
  <w:style w:type="paragraph" w:customStyle="1" w:styleId="285396F2E4E5437F91CE60AA870A29A1">
    <w:name w:val="285396F2E4E5437F91CE60AA870A29A1"/>
  </w:style>
  <w:style w:type="paragraph" w:customStyle="1" w:styleId="0F4DBC2F9FA44D669F34559860FD57F6">
    <w:name w:val="0F4DBC2F9FA44D669F34559860FD57F6"/>
  </w:style>
  <w:style w:type="paragraph" w:customStyle="1" w:styleId="DCD255A953124D519D38777C7791A0B6">
    <w:name w:val="DCD255A953124D519D38777C7791A0B6"/>
  </w:style>
  <w:style w:type="paragraph" w:customStyle="1" w:styleId="D5BB413008C3450C8EBE2C4700446DD1">
    <w:name w:val="D5BB413008C3450C8EBE2C4700446DD1"/>
  </w:style>
  <w:style w:type="paragraph" w:customStyle="1" w:styleId="C254ED753CF5426B840922DD172355BC">
    <w:name w:val="C254ED753CF5426B840922DD172355BC"/>
  </w:style>
  <w:style w:type="paragraph" w:customStyle="1" w:styleId="CCE3440A6E5E45DDBE3C9ADAC48898DC">
    <w:name w:val="CCE3440A6E5E45DDBE3C9ADAC48898DC"/>
  </w:style>
  <w:style w:type="paragraph" w:customStyle="1" w:styleId="3635340EA6604BF0B1118CF9038AC2EB">
    <w:name w:val="3635340EA6604BF0B1118CF9038AC2EB"/>
  </w:style>
  <w:style w:type="paragraph" w:customStyle="1" w:styleId="8B9BFECE9E364534BDCCF835CB460214">
    <w:name w:val="8B9BFECE9E364534BDCCF835CB460214"/>
  </w:style>
  <w:style w:type="paragraph" w:customStyle="1" w:styleId="7D915273FF914A10867D452B39D8DC2B">
    <w:name w:val="7D915273FF914A10867D452B39D8D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Beth</dc:creator>
  <cp:keywords/>
  <dc:description/>
  <cp:lastModifiedBy>Tim-Sherrie Vermande</cp:lastModifiedBy>
  <cp:revision>2</cp:revision>
  <cp:lastPrinted>2012-12-25T21:02:00Z</cp:lastPrinted>
  <dcterms:created xsi:type="dcterms:W3CDTF">2016-08-03T18:24:00Z</dcterms:created>
  <dcterms:modified xsi:type="dcterms:W3CDTF">2016-08-03T18:24:00Z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